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การขอรับใบอนุญาตใช้น้ำบาดาล กรณีเสนอคณะอนุกรรมการฯ พิจารณา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FA6187">
        <w:rPr>
          <w:rFonts w:asciiTheme="minorBidi" w:hAnsiTheme="minorBidi" w:hint="cs"/>
          <w:sz w:val="32"/>
          <w:szCs w:val="32"/>
          <w:cs/>
          <w:lang w:bidi="th-TH"/>
        </w:rPr>
        <w:t>องค์การบริหารส่วนตำบลบ้านแท่น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FA618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600BA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การขอรับใบอนุญาตใช้น้ำบาดาล กรณีเสนอคณะอนุกรรมการฯ พิจารณา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สำนักทรัพยากรน้ำบาดาลเขต</w:t>
      </w:r>
      <w:r w:rsidR="00C81DB8" w:rsidRPr="000C2AAC">
        <w:rPr>
          <w:rFonts w:asciiTheme="minorBidi" w:hAnsiTheme="minorBidi"/>
          <w:noProof/>
          <w:sz w:val="32"/>
          <w:szCs w:val="32"/>
        </w:rPr>
        <w:t>4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น้ำบาดาล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แก้ไขเพิ่มเติมโดยพระราชบัญญัติน้ำบาดาล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และพระราชบัญญัติน้ำบาดาล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:rsidR="00394708" w:rsidRPr="007F7778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ประกาศกรมทรัพยากรน้ำบาดาล เรื่อง การกำหนดระยะเวลาแล้วเสร็จของงาน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.2550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25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คู่มือประชาชน การขอรับใบอนุญาตใช้น้ำบาดาล กรณีเสนอคณะอนุกรรมการฯ พิจารณาสำนักทรัพยากรน้ำบาดาลเขต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ขอนแก่น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FA618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องค์การบริหารส่วนตำบลบ้านแท่น</w:t>
            </w:r>
            <w:r w:rsidR="00FA6187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24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FA6187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FA6187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ตำบล</w:t>
            </w:r>
            <w:r w:rsidR="00FA618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บ้านแท่น</w:t>
            </w:r>
            <w:r w:rsidR="00FA6187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อำเภอ</w:t>
            </w:r>
            <w:r w:rsidR="00FA618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ชนบท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จังหวัดขอนแก่น  </w:t>
            </w:r>
            <w:r w:rsidR="00FA6187">
              <w:rPr>
                <w:rFonts w:asciiTheme="minorBidi" w:hAnsiTheme="minorBidi"/>
                <w:iCs/>
                <w:noProof/>
                <w:sz w:val="32"/>
                <w:szCs w:val="32"/>
              </w:rPr>
              <w:t>40180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  <w:r w:rsidR="001E36DE">
              <w:rPr>
                <w:rFonts w:asciiTheme="minorBidi" w:hAnsiTheme="minorBidi"/>
                <w:iCs/>
                <w:sz w:val="32"/>
                <w:szCs w:val="32"/>
              </w:rPr>
              <w:t xml:space="preserve"> </w:t>
            </w:r>
            <w:r w:rsidR="001E36DE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>โทรศัพท์  043-210248 ต่อ 18 กองช่าง</w:t>
            </w:r>
            <w:bookmarkStart w:id="0" w:name="_GoBack"/>
            <w:bookmarkEnd w:id="0"/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พักเที่ยง เวลา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12.00 - 13.00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ผู้ใดที่มีความประสงค์จะใช้น้ำบาดาลต้องได้รับใบอนุญาตใช้น้ำบาดาล จากอธิบดีกรมทรัพยากรน้ำบาดาลหรือผู้ซึ่งได้รับมอบหมาย ดังนั้น การใช้น้ำบาดาลไม่ว่าจะใช้ในการอุปโภคบริโภคทั่วไป หรือเพื่อการเกษตร หรือเพื่อใช้ในภาคอุตสาหกรรม จะต้องยื่นคำขอรับใบอนุญาตใช้น้ำบาดาลต่อพนักงานน้ำบาดาลประจำท้องที่เขตน้ำบาดาลจังหวัดนั้นๆให้ถูกต้อง ทั้งนี้ หากการประปาส่วนภูมิภาคสามารถให้บริการได้แล้ว จะไม่อนุญาตให้เจาะน้ำบาดาลและใช้น้ำบาดาล ยกเว้นการใช้น้ำของโรงงานอุตสาหกรรมที่มีความจำเป็นต้องใช้น้ำบาดาลเป็นวัตถุดิบหรือในกระบวนการผลิต จะอนุญาตให้ใช้น้ำบาดาลร่วมกับน้ำประปาตามสัดส่วนการใช้น้ำของประเภทอุตสาหกรรมที่ได้รับผลกระทบ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ในกรณีที่เอกสารหรือหลักฐานไม่ถูกต้องครบถ้วน ให้เจ้าหน้าที่แจ้งให้ผู้ขอรับใบอนุญาตแก้ไขเพิ่มเติม หรือยื่นเอกสารหรือหลักฐานเพิ่มเติมให้ถูกต้องครบถ้วน หากผู้ขอรับใบอนุญาตไม่ดำเนินการตามที่ได้รับแจ้งภายใน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ให้ถือว่าผู้ขอรับใบอนุญาตทิ้งคำขอและให้เจ้าหน้าที่สั่งจำหน่ายเรื่องออก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ผู้ประกอบการยื่นคำขอรับใบอนุญาตใช้น้ำบาดาล ตามแบบ นบ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 และเอกสารหรือหลักฐานประกอบการขอรับใบอนุญาตใช้น้ำบาดาลให้ถูกต้องครบถ้วน รับคำขอ ลงทะเบียนรับ และรับชำระค่าธรรมเนียมคำขอตามอัตราที่กำหนด</w:t>
            </w:r>
          </w:p>
          <w:p w:rsidR="00313D38" w:rsidRDefault="00313D38" w:rsidP="00452B6B">
            <w:pPr>
              <w:rPr>
                <w:rFonts w:asciiTheme="minorBidi" w:hAnsiTheme="minorBidi"/>
              </w:rPr>
            </w:pPr>
          </w:p>
          <w:p w:rsidR="00860176" w:rsidRPr="000C2AAC" w:rsidRDefault="00860176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860176" w:rsidRDefault="00860176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313D38" w:rsidRPr="000C2AAC" w:rsidRDefault="00860176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บ้านแท่น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ลงรับคำขอเมื่อเอกสารครบถ้วน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เจ้าหน้าที่ตรวจสอบสถานที่ตามคำขอรับใบอนุญาตใช้น้ำบาดาล โดยตรวจสอบสภาพแหล่งน้ำผิวดินหรือแหล่งน้ำดิบที่มีอยู่ สภาพสถานที่หรือสถานที่ตั้ง สภาพบ่อน้ำบาดาล ปริมาณน้ำบาดาล คุณภาพน้ำบาดาล และผลกระทบต่อสิ่งแวดล้อมและสุขภาพ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ในการตรวจสอบสถานที่ต้องแจ้งผู้ขอรับใบอนุญาตทราบก่อนเข้าดำเนินการตรวจสอบข้อเท็จจริง และบันทึกข้อมูลรายละเอียดต่างๆ ตามบันทึกการตรวจสอบ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860176" w:rsidRDefault="00860176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313D38" w:rsidRPr="000C2AAC" w:rsidRDefault="00860176" w:rsidP="00452B6B">
            <w:pPr>
              <w:rPr>
                <w:rFonts w:asciiTheme="minorBidi" w:hAnsiTheme="minorBidi"/>
                <w:rtl/>
                <w:cs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บ้านแท่น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พนักงานน้ำบาดาลประจำท้องที่เสนอความเห็น พร้อมทั้งคำขอ เอกสารหรือหลักฐานให้คณะอนุกรรมการในส่วนกลางพิจารณาให้ความเห็นก่อนเสนอให้ผู้ออกใบอนุญาตพิจารณา</w:t>
            </w:r>
          </w:p>
          <w:p w:rsidR="00C70A3A" w:rsidRPr="000C2AAC" w:rsidRDefault="00C70A3A" w:rsidP="00313D3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C70A3A" w:rsidRDefault="00C70A3A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313D38" w:rsidRPr="000C2AAC" w:rsidRDefault="00C70A3A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บ้านแท่น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ผู้ได้รับมอบหมายจากอธิบดีให้เป็นผู้มีอำนาจลงนาม พิจารณาลงนามในใบอนุญาต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แจ้งผลการพิจารณาเป็นหนังสือให้ผู้ขอรับใบอนุญาตทราบ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พิจารณาออกใบอนุญาตให้ดำเนินการแจ้งผู้มาขอรับใบอนุญาตให้มาชำระค่าธรรมเนียมและรับใบอนุญาตใช้น้ำบาดา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กรณีพิจารณาไม่ออกใบอนุญาต ให้แจ้งเหตุผลพร้อมทั้งสิทธิอุทธรณ์ไปพร้อมกับหนังสือแจ้งผลการพิจารณาให้ผู้ขอรับใบอนุญาตทราบ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402774" w:rsidRDefault="00402774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313D38" w:rsidRPr="000C2AAC" w:rsidRDefault="00402774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บ้านแท่น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1B5E61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16"/>
          <w:szCs w:val="16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1B5E61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16"/>
          <w:szCs w:val="16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กรณีผู้ขอรับใบอนุญาตเป็น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บุคคลธรรมดา ยื่นสำเนาบัตรประจำตัวประชาชนหรือสำเนาทะเบียนบ้าน และลงลายมือชื่อรับรองสำเนา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ลงลายมือชื่อรับรองสำเนาพร้อมประทับตรานิติบุคคล กรณีผู้ขอรับใบอนุญาตเป็นนิติบุคคล ยื่นสำเนาบัตรประจำตัวประชาชน หรือสำเนาทะเบียนบ้านของกรรมการผู้มีอำนาจลงลายมือชื่อ และลงลายมือชื่อรับรองสำเนา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 ปิดอากร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กรณีไม่ได้ยื่นคำขอด้วยตนเอง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ยื่นสำเนาบัตรประจำตัว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ประชาชนหรือสำเนาทะเบียนบ้านของผู้รับมอบอำนาจหรือผู้ให้ความยินยอม และลงลายมือชื่อรับรองสำเนา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ใบอนุญาตประกอบกิจการโรงงาน หรือใบอนุญาตขยายโรงงาน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กรมโรงงานอุตสาหกรรม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กรณีเป็นโรงงานอุตสาหกรรม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ใบอนุญาตเจาะน้ำบาดาล แบบ นบ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.4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กรมทรัพยากรน้ำบาดาล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กรณีได้รับใบอนุญาตเจาะน้ำบาดาล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รายงานการปฏิบัติงานประจำวัน แบบ นบ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./3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กรณีได้รับใบอนุญาตเจาะน้ำบาดาล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รายงานการทดสอบปริมาณน้ำ แบบ นบ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./4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รายงานประวัติบ่อน้ำบาดาล แบบ นบ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./5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กรณีได้รับใบอนุญาตเจาะน้ำบาดาล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รายงานผลการเจาะน้ำบาดาล แบบ นบ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./18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กรณีได้รับใบอนุญาตเจาะน้ำบาดาล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ผลการวิเคราะห์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ตัวอย่างน้ำ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หนังสือรับรองช่างเจาะ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กรมทรัพยากรน้ำบาดาล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แผนที่สังเขปแสดงสถานที่และแผนผังแสดงตำแหน่งที่จะเจาะน้ำบาดาล และสิ่งปลูกสร้างที่อยู่ในบริเวณเดียวกัน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ใบเสร็จรับเงินค่าใช้น้ำประปา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ค่าคำขอรับใบอนุญาตใช้น้ำบาดาล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ค่าธรรมเนียมใบอนุญาตใช้น้ำบาดาล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บ่อน้ำบาดาลที่มีขนาดเส้นผ่าศูนย์กลาง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มิลลิเมตร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- 75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มิลลิเมตร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ค่าธรรมเนียมใบอนุญาตใช้น้ำบาดาล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บ่อน้ำบาดาลที่มีขนาดเส้นผ่าศูนย์กลาง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มิลลิเมตร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- 150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มิลลิเมตร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ค่าธรรมเนียมใบอนุญาตใช้น้ำบาดาล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บ่อน้ำบาดาลที่มีขนาดเส้นผ่าศูนย์กลาง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มิลลิเมตร ขึ้นไป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8042AC">
              <w:rPr>
                <w:rFonts w:asciiTheme="minorBidi" w:hAnsiTheme="minorBidi" w:hint="cs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องค์การบริหารส่วนตำบลบ้านแท่น</w:t>
            </w:r>
            <w:r w:rsidR="008042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24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8042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="008042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ตำบล</w:t>
            </w:r>
            <w:r w:rsidR="008042A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บ้านแท่น</w:t>
            </w:r>
            <w:r w:rsidR="008042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อำเภอ</w:t>
            </w:r>
            <w:r w:rsidR="008042A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ชนบท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จังหวัดขอนแก่น  </w:t>
            </w:r>
            <w:r w:rsidR="008042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40180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234B6E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234B6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043 210 248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234B6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18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C1539D" w:rsidRPr="00234B6E" w:rsidRDefault="00C1539D" w:rsidP="00234B6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คำขอรับใบอนุญาตใช้น้ำบาดาล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ตัวอย่างคำขอรับใบอนุญาตใช้น้ำบาดาล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AC" w:rsidRDefault="00600BAC" w:rsidP="00C81DB8">
      <w:pPr>
        <w:spacing w:after="0" w:line="240" w:lineRule="auto"/>
      </w:pPr>
      <w:r>
        <w:separator/>
      </w:r>
    </w:p>
  </w:endnote>
  <w:endnote w:type="continuationSeparator" w:id="0">
    <w:p w:rsidR="00600BAC" w:rsidRDefault="00600BA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AC" w:rsidRDefault="00600BAC" w:rsidP="00C81DB8">
      <w:pPr>
        <w:spacing w:after="0" w:line="240" w:lineRule="auto"/>
      </w:pPr>
      <w:r>
        <w:separator/>
      </w:r>
    </w:p>
  </w:footnote>
  <w:footnote w:type="continuationSeparator" w:id="0">
    <w:p w:rsidR="00600BAC" w:rsidRDefault="00600BA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FF118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E36DE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E36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5158"/>
    <w:rsid w:val="000F1309"/>
    <w:rsid w:val="00110F0C"/>
    <w:rsid w:val="00132E1B"/>
    <w:rsid w:val="00164004"/>
    <w:rsid w:val="0017533B"/>
    <w:rsid w:val="0018441F"/>
    <w:rsid w:val="0019582A"/>
    <w:rsid w:val="001B1C8D"/>
    <w:rsid w:val="001B5E61"/>
    <w:rsid w:val="001E05C0"/>
    <w:rsid w:val="001E36DE"/>
    <w:rsid w:val="00201E94"/>
    <w:rsid w:val="002068EE"/>
    <w:rsid w:val="00210AAF"/>
    <w:rsid w:val="00216FA4"/>
    <w:rsid w:val="00234B6E"/>
    <w:rsid w:val="002440E7"/>
    <w:rsid w:val="00261D40"/>
    <w:rsid w:val="00263F10"/>
    <w:rsid w:val="00290086"/>
    <w:rsid w:val="00291120"/>
    <w:rsid w:val="002B2D62"/>
    <w:rsid w:val="002B3B12"/>
    <w:rsid w:val="002B3F87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3C01"/>
    <w:rsid w:val="003F489A"/>
    <w:rsid w:val="003F4A0D"/>
    <w:rsid w:val="00402774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0BAC"/>
    <w:rsid w:val="00620981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7778"/>
    <w:rsid w:val="008042AC"/>
    <w:rsid w:val="00811134"/>
    <w:rsid w:val="0085230C"/>
    <w:rsid w:val="00860176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0A3A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6187"/>
    <w:rsid w:val="00FE45C1"/>
    <w:rsid w:val="00FE5795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1423-4511-4660-A762-FBF98551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8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FYF9IO</cp:lastModifiedBy>
  <cp:revision>13</cp:revision>
  <cp:lastPrinted>2015-11-24T08:37:00Z</cp:lastPrinted>
  <dcterms:created xsi:type="dcterms:W3CDTF">2015-07-16T10:18:00Z</dcterms:created>
  <dcterms:modified xsi:type="dcterms:W3CDTF">2015-11-24T09:17:00Z</dcterms:modified>
</cp:coreProperties>
</file>